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1E" w:rsidRDefault="00A84A1E">
      <w:r>
        <w:t xml:space="preserve">ANCA- SFW Executive Board from left to right: </w:t>
      </w:r>
      <w:r w:rsidRPr="00A17021">
        <w:t>Raffi Sarkissian</w:t>
      </w:r>
      <w:r>
        <w:t xml:space="preserve">, </w:t>
      </w:r>
      <w:r w:rsidRPr="00A17021">
        <w:t>Nichan Kulukian</w:t>
      </w:r>
      <w:r>
        <w:t xml:space="preserve">, Nareg S. Kitsinian, </w:t>
      </w:r>
      <w:r w:rsidRPr="00A17021">
        <w:t>T</w:t>
      </w:r>
      <w:r>
        <w:t>o</w:t>
      </w:r>
      <w:r w:rsidRPr="00A17021">
        <w:t>nya Barseghian</w:t>
      </w:r>
      <w:r>
        <w:t xml:space="preserve">, </w:t>
      </w:r>
      <w:r w:rsidRPr="00A17021">
        <w:t>John Tashtchian</w:t>
      </w:r>
      <w:r>
        <w:t xml:space="preserve">, </w:t>
      </w:r>
      <w:r w:rsidRPr="00A17021">
        <w:t>Sevag Demirjian</w:t>
      </w:r>
      <w:r>
        <w:t xml:space="preserve">, </w:t>
      </w:r>
      <w:r w:rsidRPr="00A17021">
        <w:t>Arto Keuleyan</w:t>
      </w:r>
      <w:r>
        <w:t xml:space="preserve">, </w:t>
      </w:r>
      <w:r w:rsidRPr="00A17021">
        <w:t>Shant Hagopian</w:t>
      </w:r>
      <w:r>
        <w:t>, Raffi Chalian (not pictured).</w:t>
      </w:r>
    </w:p>
    <w:sectPr w:rsidR="00A84A1E" w:rsidSect="00932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021"/>
    <w:rsid w:val="00225E48"/>
    <w:rsid w:val="002761E8"/>
    <w:rsid w:val="002E1060"/>
    <w:rsid w:val="0070170A"/>
    <w:rsid w:val="008C222A"/>
    <w:rsid w:val="009322EA"/>
    <w:rsid w:val="00A17021"/>
    <w:rsid w:val="00A84A1E"/>
    <w:rsid w:val="00B14D84"/>
    <w:rsid w:val="00D26B02"/>
    <w:rsid w:val="00D8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ANCA- SFW Executive Board from left to right: Raffi Sarkissian, Nichan Kulukian, Nareg S</dc:title>
  <dc:subject/>
  <dc:creator>Ani</dc:creator>
  <cp:keywords/>
  <dc:description/>
  <cp:lastModifiedBy>Sarkis</cp:lastModifiedBy>
  <cp:revision>2</cp:revision>
  <dcterms:created xsi:type="dcterms:W3CDTF">2012-03-20T01:04:00Z</dcterms:created>
  <dcterms:modified xsi:type="dcterms:W3CDTF">2012-03-20T01:04:00Z</dcterms:modified>
</cp:coreProperties>
</file>